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3C79E3" w:rsidRPr="00437B2D" w:rsidRDefault="003C79E3">
          <w:pPr>
            <w:rPr>
              <w:color w:val="000000" w:themeColor="text1"/>
            </w:rPr>
          </w:pPr>
        </w:p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936"/>
          </w:tblGrid>
          <w:tr w:rsidR="00437B2D" w:rsidRPr="00437B2D">
            <w:tc>
              <w:tcPr>
                <w:tcW w:w="9576" w:type="dxa"/>
              </w:tcPr>
              <w:sdt>
                <w:sdtPr>
                  <w:rPr>
                    <w:b/>
                    <w:color w:val="000000" w:themeColor="text1"/>
                    <w:sz w:val="56"/>
                  </w:rPr>
                  <w:alias w:val="Title"/>
                  <w:id w:val="-308007970"/>
                  <w:placeholder>
                    <w:docPart w:val="2BA5A73B01434FED995E7170478ACA1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C79E3" w:rsidRPr="00437B2D" w:rsidRDefault="00A75313" w:rsidP="00A75313">
                    <w:pPr>
                      <w:pStyle w:val="Title"/>
                      <w:jc w:val="center"/>
                      <w:rPr>
                        <w:color w:val="000000" w:themeColor="text1"/>
                        <w:sz w:val="96"/>
                      </w:rPr>
                    </w:pPr>
                    <w:r w:rsidRPr="00437B2D">
                      <w:rPr>
                        <w:b/>
                        <w:color w:val="000000" w:themeColor="text1"/>
                        <w:sz w:val="56"/>
                      </w:rPr>
                      <w:t>Managing Conflict in Workplace: A Study on …………………………………………………………………………….</w:t>
                    </w:r>
                  </w:p>
                </w:sdtContent>
              </w:sdt>
            </w:tc>
          </w:tr>
          <w:tr w:rsidR="003C79E3">
            <w:tc>
              <w:tcPr>
                <w:tcW w:w="0" w:type="auto"/>
                <w:vAlign w:val="bottom"/>
              </w:tcPr>
              <w:sdt>
                <w:sdtPr>
                  <w:rPr>
                    <w:b/>
                    <w:sz w:val="32"/>
                    <w:szCs w:val="36"/>
                  </w:rPr>
                  <w:alias w:val="Subtitle"/>
                  <w:id w:val="758173203"/>
                  <w:placeholder>
                    <w:docPart w:val="FCF42FB068F7455AB78E06E32388E1E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3C79E3" w:rsidRDefault="00A75313" w:rsidP="00A75313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 w:rsidRPr="00575E0A">
                      <w:rPr>
                        <w:b/>
                        <w:sz w:val="32"/>
                        <w:szCs w:val="36"/>
                      </w:rPr>
                      <w:t>An Assignment Project of Conflict &amp; Crisis Management</w:t>
                    </w:r>
                  </w:p>
                </w:sdtContent>
              </w:sdt>
            </w:tc>
          </w:tr>
          <w:tr w:rsidR="003C79E3">
            <w:tc>
              <w:tcPr>
                <w:tcW w:w="0" w:type="auto"/>
                <w:vAlign w:val="bottom"/>
              </w:tcPr>
              <w:p w:rsidR="003C79E3" w:rsidRDefault="003C79E3"/>
            </w:tc>
          </w:tr>
          <w:tr w:rsidR="003C79E3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placeholder>
                    <w:docPart w:val="52DA74EB88494F829A5604BD05D5F795"/>
                  </w:placeholder>
                  <w:showingPlcHdr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3C79E3" w:rsidRDefault="00681E14">
                    <w:pPr>
                      <w:jc w:val="center"/>
                    </w:pPr>
                    <w:r>
                      <w:t xml:space="preserve">[Type the abstract of the document here. The abstract is typically a short summary of the contents of the document. Type </w:t>
                    </w:r>
                    <w:r>
                      <w:t>the abstract of the document here. The abstract is typically a short summary of the contents of the document.]</w:t>
                    </w:r>
                  </w:p>
                </w:sdtContent>
              </w:sdt>
            </w:tc>
          </w:tr>
          <w:tr w:rsidR="003C79E3">
            <w:tc>
              <w:tcPr>
                <w:tcW w:w="0" w:type="auto"/>
                <w:vAlign w:val="bottom"/>
              </w:tcPr>
              <w:p w:rsidR="00A75313" w:rsidRDefault="00A75313">
                <w:pPr>
                  <w:jc w:val="center"/>
                </w:pPr>
              </w:p>
              <w:p w:rsidR="00A75313" w:rsidRPr="00A75313" w:rsidRDefault="00A75313">
                <w:pPr>
                  <w:jc w:val="center"/>
                  <w:rPr>
                    <w:b/>
                  </w:rPr>
                </w:pPr>
                <w:r w:rsidRPr="00A75313">
                  <w:rPr>
                    <w:b/>
                  </w:rPr>
                  <w:t>Submitted by:</w:t>
                </w:r>
              </w:p>
              <w:p w:rsidR="003C79E3" w:rsidRPr="00770792" w:rsidRDefault="00A75313">
                <w:pPr>
                  <w:jc w:val="center"/>
                  <w:rPr>
                    <w:i/>
                  </w:rPr>
                </w:pPr>
                <w:r w:rsidRPr="00770792">
                  <w:rPr>
                    <w:i/>
                  </w:rPr>
                  <w:t>Name: ………………………….……………..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Pr="00770792" w:rsidRDefault="00A75313">
                <w:pPr>
                  <w:jc w:val="center"/>
                  <w:rPr>
                    <w:i/>
                  </w:rPr>
                </w:pPr>
                <w:r w:rsidRPr="00770792">
                  <w:rPr>
                    <w:i/>
                  </w:rPr>
                  <w:t>Reg. No:                                           Reg. No:</w:t>
                </w:r>
                <w:r w:rsidR="00770792" w:rsidRPr="00770792">
                  <w:rPr>
                    <w:i/>
                  </w:rPr>
                  <w:t xml:space="preserve">  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Default="00A75313">
                <w:pPr>
                  <w:jc w:val="center"/>
                </w:pP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Pr="00A75313" w:rsidRDefault="00A75313">
                <w:pPr>
                  <w:jc w:val="center"/>
                  <w:rPr>
                    <w:b/>
                  </w:rPr>
                </w:pPr>
                <w:r w:rsidRPr="00A75313">
                  <w:rPr>
                    <w:b/>
                  </w:rPr>
                  <w:t>Submitted to: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Pr="00770792" w:rsidRDefault="00A75313">
                <w:pPr>
                  <w:jc w:val="center"/>
                  <w:rPr>
                    <w:i/>
                  </w:rPr>
                </w:pPr>
                <w:r w:rsidRPr="00770792">
                  <w:rPr>
                    <w:i/>
                  </w:rPr>
                  <w:t>B.K.Dhar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Default="00A75313">
                <w:pPr>
                  <w:jc w:val="center"/>
                </w:pPr>
                <w:r>
                  <w:t xml:space="preserve">Assistant Professor, Faculty of Business Administration, </w:t>
                </w:r>
              </w:p>
              <w:p w:rsidR="00A75313" w:rsidRDefault="00A75313">
                <w:pPr>
                  <w:jc w:val="center"/>
                </w:pPr>
                <w:r>
                  <w:t>University of Science &amp; Technology Chittagong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Default="00A75313">
                <w:pPr>
                  <w:jc w:val="center"/>
                </w:pPr>
              </w:p>
              <w:p w:rsidR="00A75313" w:rsidRPr="00A75313" w:rsidRDefault="00A75313">
                <w:pPr>
                  <w:jc w:val="center"/>
                  <w:rPr>
                    <w:b/>
                  </w:rPr>
                </w:pPr>
                <w:r w:rsidRPr="00A75313">
                  <w:rPr>
                    <w:b/>
                  </w:rPr>
                  <w:t>Date of Submission:</w:t>
                </w:r>
              </w:p>
            </w:tc>
          </w:tr>
          <w:tr w:rsidR="00A75313">
            <w:tc>
              <w:tcPr>
                <w:tcW w:w="0" w:type="auto"/>
                <w:vAlign w:val="bottom"/>
              </w:tcPr>
              <w:p w:rsidR="00A75313" w:rsidRDefault="00A75313">
                <w:pPr>
                  <w:jc w:val="center"/>
                </w:pPr>
                <w:r>
                  <w:t>… August, 2013</w:t>
                </w:r>
              </w:p>
            </w:tc>
          </w:tr>
        </w:tbl>
      </w:sdtContent>
    </w:sdt>
    <w:sdt>
      <w:sdtPr>
        <w:rPr>
          <w:b/>
          <w:color w:val="000000" w:themeColor="text1"/>
          <w:sz w:val="36"/>
          <w:szCs w:val="40"/>
        </w:rPr>
        <w:alias w:val="Title"/>
        <w:id w:val="598529223"/>
        <w:placeholder>
          <w:docPart w:val="2BA5A73B01434FED995E7170478ACA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C79E3" w:rsidRPr="00437B2D" w:rsidRDefault="00A75313">
          <w:pPr>
            <w:pStyle w:val="Title"/>
            <w:rPr>
              <w:color w:val="000000" w:themeColor="text1"/>
              <w:sz w:val="36"/>
              <w:szCs w:val="40"/>
            </w:rPr>
          </w:pPr>
          <w:r w:rsidRPr="00437B2D">
            <w:rPr>
              <w:b/>
              <w:color w:val="000000" w:themeColor="text1"/>
              <w:sz w:val="36"/>
              <w:szCs w:val="40"/>
            </w:rPr>
            <w:t>Managing Conflict in Workplace: A Study on …………………………………………………………………………….</w:t>
          </w:r>
        </w:p>
      </w:sdtContent>
    </w:sdt>
    <w:p w:rsidR="003C79E3" w:rsidRDefault="00681E14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anchorId="135FE9E0" wp14:editId="619BFE6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229600"/>
                <wp:effectExtent l="0" t="0" r="762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2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9E3" w:rsidRPr="00437B2D" w:rsidRDefault="00EE1644">
                            <w:pPr>
                              <w:pStyle w:val="Heading1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37B2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Specific Recommendation</w:t>
                            </w:r>
                          </w:p>
                          <w:p w:rsidR="003C79E3" w:rsidRPr="00437B2D" w:rsidRDefault="00681E14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7B2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437B2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37B2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437B2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37B2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3C79E3" w:rsidRPr="00437B2D" w:rsidRDefault="00EE1644" w:rsidP="00EE1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437B2D">
                              <w:rPr>
                                <w:color w:val="000000" w:themeColor="text1"/>
                              </w:rPr>
                              <w:t>Need to increase …………….</w:t>
                            </w:r>
                          </w:p>
                          <w:p w:rsidR="00EE1644" w:rsidRPr="00437B2D" w:rsidRDefault="00EE1644" w:rsidP="00EE1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437B2D">
                              <w:rPr>
                                <w:color w:val="000000" w:themeColor="text1"/>
                              </w:rPr>
                              <w:t>Can enhance ……………………………………………………………….</w:t>
                            </w:r>
                          </w:p>
                          <w:p w:rsidR="00EE1644" w:rsidRPr="00437B2D" w:rsidRDefault="00EE1644" w:rsidP="00EE1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437B2D">
                              <w:rPr>
                                <w:color w:val="000000" w:themeColor="text1"/>
                              </w:rPr>
                              <w:t>It will be better to ………………………………………………………………………</w:t>
                            </w:r>
                          </w:p>
                          <w:p w:rsidR="00307F6E" w:rsidRPr="00437B2D" w:rsidRDefault="00307F6E" w:rsidP="00EE1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color w:val="000000" w:themeColor="text1"/>
                              </w:rPr>
                            </w:pPr>
                            <w:r w:rsidRPr="00437B2D">
                              <w:rPr>
                                <w:color w:val="000000" w:themeColor="text1"/>
                              </w:rPr>
                              <w:t>Etc.</w:t>
                            </w:r>
                          </w:p>
                          <w:p w:rsidR="003C79E3" w:rsidRPr="00437B2D" w:rsidRDefault="003C79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00pt;margin-top:0;width:151.2pt;height:9in;z-index:251659264;visibility:visible;mso-wrap-style:square;mso-width-percent:300;mso-height-percent:100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" fillcolor="#d8d8d8 [2732]" stroked="f" strokeweight="2.25pt">
                <v:fill opacity="55769f"/>
                <v:textbox inset="14.4pt,36pt,14.4pt,10.8pt">
                  <w:txbxContent>
                    <w:p w:rsidR="003C79E3" w:rsidRPr="00437B2D" w:rsidRDefault="00EE1644">
                      <w:pPr>
                        <w:pStyle w:val="Heading1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37B2D">
                        <w:rPr>
                          <w:b/>
                          <w:color w:val="000000" w:themeColor="text1"/>
                          <w:sz w:val="24"/>
                        </w:rPr>
                        <w:t>Specific Recommendation</w:t>
                      </w:r>
                    </w:p>
                    <w:p w:rsidR="003C79E3" w:rsidRPr="00437B2D" w:rsidRDefault="00681E14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  <w:r w:rsidRPr="00437B2D">
                        <w:rPr>
                          <w:color w:val="000000" w:themeColor="text1"/>
                        </w:rPr>
                        <w:sym w:font="Symbol" w:char="F0B7"/>
                      </w:r>
                      <w:r w:rsidRPr="00437B2D">
                        <w:rPr>
                          <w:color w:val="000000" w:themeColor="text1"/>
                        </w:rPr>
                        <w:t xml:space="preserve"> </w:t>
                      </w:r>
                      <w:r w:rsidRPr="00437B2D">
                        <w:rPr>
                          <w:color w:val="000000" w:themeColor="text1"/>
                        </w:rPr>
                        <w:sym w:font="Symbol" w:char="F0B7"/>
                      </w:r>
                      <w:r w:rsidRPr="00437B2D">
                        <w:rPr>
                          <w:color w:val="000000" w:themeColor="text1"/>
                        </w:rPr>
                        <w:t xml:space="preserve"> </w:t>
                      </w:r>
                      <w:r w:rsidRPr="00437B2D">
                        <w:rPr>
                          <w:color w:val="000000" w:themeColor="text1"/>
                        </w:rPr>
                        <w:sym w:font="Symbol" w:char="F0B7"/>
                      </w:r>
                    </w:p>
                    <w:p w:rsidR="003C79E3" w:rsidRPr="00437B2D" w:rsidRDefault="00EE1644" w:rsidP="00EE1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437B2D">
                        <w:rPr>
                          <w:color w:val="000000" w:themeColor="text1"/>
                        </w:rPr>
                        <w:t>Need to increase …………….</w:t>
                      </w:r>
                    </w:p>
                    <w:p w:rsidR="00EE1644" w:rsidRPr="00437B2D" w:rsidRDefault="00EE1644" w:rsidP="00EE1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437B2D">
                        <w:rPr>
                          <w:color w:val="000000" w:themeColor="text1"/>
                        </w:rPr>
                        <w:t>Can enhance ……………………………………………………………….</w:t>
                      </w:r>
                    </w:p>
                    <w:p w:rsidR="00EE1644" w:rsidRPr="00437B2D" w:rsidRDefault="00EE1644" w:rsidP="00EE1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437B2D">
                        <w:rPr>
                          <w:color w:val="000000" w:themeColor="text1"/>
                        </w:rPr>
                        <w:t>It will be better to ………………………………………………………………………</w:t>
                      </w:r>
                    </w:p>
                    <w:p w:rsidR="00307F6E" w:rsidRPr="00437B2D" w:rsidRDefault="00307F6E" w:rsidP="00EE1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color w:val="000000" w:themeColor="text1"/>
                        </w:rPr>
                      </w:pPr>
                      <w:r w:rsidRPr="00437B2D">
                        <w:rPr>
                          <w:color w:val="000000" w:themeColor="text1"/>
                        </w:rPr>
                        <w:t>Etc.</w:t>
                      </w:r>
                    </w:p>
                    <w:p w:rsidR="003C79E3" w:rsidRPr="00437B2D" w:rsidRDefault="003C79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itle"/>
          <w:id w:val="-723052804"/>
          <w:placeholder>
            <w:docPart w:val="FCF42FB068F7455AB78E06E32388E1E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A75313">
            <w:t>An Assignment Project of Conflict &amp; Crisis Management</w:t>
          </w:r>
        </w:sdtContent>
      </w:sdt>
    </w:p>
    <w:p w:rsidR="003C79E3" w:rsidRPr="006400AF" w:rsidRDefault="006400AF" w:rsidP="00EE1644">
      <w:pPr>
        <w:pStyle w:val="Heading1"/>
        <w:shd w:val="clear" w:color="auto" w:fill="0D0D0D" w:themeFill="text1" w:themeFillTint="F2"/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</w:pPr>
      <w:r w:rsidRPr="006400AF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 xml:space="preserve">About the </w:t>
      </w:r>
      <w:r w:rsidR="00307F6E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>O</w:t>
      </w:r>
      <w:r w:rsidRPr="006400AF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>rganization</w:t>
      </w:r>
      <w:r w:rsidR="00307F6E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 xml:space="preserve"> (not more than 100 words)</w:t>
      </w:r>
    </w:p>
    <w:p w:rsidR="006400AF" w:rsidRDefault="006400AF" w:rsidP="00307F6E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400AF" w:rsidRDefault="006400AF" w:rsidP="00307F6E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400AF" w:rsidRDefault="006400AF" w:rsidP="00307F6E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400AF" w:rsidRDefault="006400AF" w:rsidP="00307F6E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307F6E" w:rsidRPr="006400AF" w:rsidRDefault="00307F6E" w:rsidP="00307F6E">
      <w:pPr>
        <w:pStyle w:val="Heading1"/>
        <w:shd w:val="clear" w:color="auto" w:fill="0D0D0D" w:themeFill="text1" w:themeFillTint="F2"/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 xml:space="preserve">Problem of the Study </w:t>
      </w:r>
      <w:r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>(not more than 50 words)</w:t>
      </w:r>
    </w:p>
    <w:p w:rsidR="00307F6E" w:rsidRDefault="00307F6E" w:rsidP="00307F6E">
      <w:r>
        <w:t>...……………………………………………………………………………………………………………………………………………….</w:t>
      </w:r>
    </w:p>
    <w:p w:rsidR="00307F6E" w:rsidRDefault="00307F6E" w:rsidP="00307F6E">
      <w:r>
        <w:t>……………………………………………………………………………………………………………………………………………….</w:t>
      </w:r>
    </w:p>
    <w:p w:rsidR="00307F6E" w:rsidRDefault="00307F6E" w:rsidP="00307F6E">
      <w:pPr>
        <w:jc w:val="both"/>
      </w:pPr>
    </w:p>
    <w:p w:rsidR="00EE1644" w:rsidRPr="006400AF" w:rsidRDefault="00EE1644" w:rsidP="00EE1644">
      <w:pPr>
        <w:pStyle w:val="Heading1"/>
        <w:shd w:val="clear" w:color="auto" w:fill="0D0D0D" w:themeFill="text1" w:themeFillTint="F2"/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>Finding of the study</w:t>
      </w:r>
      <w:r w:rsidR="00307F6E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 xml:space="preserve"> (not more than 5</w:t>
      </w:r>
      <w:r w:rsidR="00307F6E">
        <w:rPr>
          <w:rFonts w:asciiTheme="minorHAnsi" w:eastAsiaTheme="minorEastAsia" w:hAnsiTheme="minorHAnsi" w:cstheme="minorBidi"/>
          <w:b/>
          <w:bCs w:val="0"/>
          <w:i w:val="0"/>
          <w:color w:val="auto"/>
          <w:sz w:val="22"/>
          <w:szCs w:val="22"/>
        </w:rPr>
        <w:t>0 words)</w:t>
      </w:r>
    </w:p>
    <w:p w:rsidR="00EE1644" w:rsidRDefault="00307F6E" w:rsidP="00307F6E">
      <w:pPr>
        <w:jc w:val="both"/>
      </w:pPr>
      <w:r>
        <w:t xml:space="preserve">Based on the questioner that has been attached in the Appendix, the study has found that the company    </w:t>
      </w:r>
      <w:r w:rsidR="00EE1644">
        <w:t>……………………………………………………………………………………………………………………………………………….</w:t>
      </w:r>
    </w:p>
    <w:p w:rsidR="00EE1644" w:rsidRDefault="00EE1644" w:rsidP="00307F6E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4053D" w:rsidRPr="00CB2082" w:rsidRDefault="00A4053D" w:rsidP="00A4053D">
      <w:pPr>
        <w:autoSpaceDE w:val="0"/>
        <w:autoSpaceDN w:val="0"/>
        <w:adjustRightInd w:val="0"/>
        <w:spacing w:after="0" w:line="240" w:lineRule="auto"/>
        <w:rPr>
          <w:b/>
          <w:noProof/>
        </w:rPr>
      </w:pPr>
      <w:r w:rsidRPr="00CB2082">
        <w:rPr>
          <w:b/>
        </w:rPr>
        <w:t>Appendix:</w:t>
      </w:r>
      <w:r w:rsidRPr="00CB2082">
        <w:rPr>
          <w:b/>
          <w:noProof/>
        </w:rPr>
        <w:t xml:space="preserve"> </w:t>
      </w:r>
      <w:bookmarkStart w:id="0" w:name="_GoBack"/>
      <w:bookmarkEnd w:id="0"/>
    </w:p>
    <w:p w:rsidR="00A4053D" w:rsidRPr="00CB2082" w:rsidRDefault="00A4053D" w:rsidP="00A4053D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b/>
        </w:rPr>
      </w:pPr>
      <w:r w:rsidRPr="00CB2082">
        <w:rPr>
          <w:b/>
          <w:noProof/>
        </w:rPr>
        <w:t xml:space="preserve">Table 1: </w:t>
      </w:r>
      <w:r w:rsidRPr="00CB2082">
        <w:rPr>
          <w:rFonts w:cs="Frutiger-Light"/>
          <w:b/>
        </w:rPr>
        <w:t>Managing conflict at work: self-report for managers</w:t>
      </w:r>
    </w:p>
    <w:p w:rsidR="00A4053D" w:rsidRPr="00CB2082" w:rsidRDefault="00A4053D" w:rsidP="00A4053D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b/>
        </w:rPr>
      </w:pPr>
      <w:r w:rsidRPr="00CB2082">
        <w:rPr>
          <w:rFonts w:cs="Frutiger-Light"/>
          <w:b/>
        </w:rPr>
        <w:t>(Please tick one box only in each row)</w:t>
      </w:r>
    </w:p>
    <w:p w:rsidR="003C79E3" w:rsidRDefault="00A4053D">
      <w:r w:rsidRPr="00A4053D">
        <w:rPr>
          <w:noProof/>
        </w:rPr>
        <w:drawing>
          <wp:anchor distT="0" distB="0" distL="114300" distR="114300" simplePos="0" relativeHeight="251660288" behindDoc="0" locked="0" layoutInCell="1" allowOverlap="1" wp14:anchorId="4720F86B" wp14:editId="56E708B8">
            <wp:simplePos x="0" y="0"/>
            <wp:positionH relativeFrom="column">
              <wp:posOffset>-47502</wp:posOffset>
            </wp:positionH>
            <wp:positionV relativeFrom="paragraph">
              <wp:posOffset>53777</wp:posOffset>
            </wp:positionV>
            <wp:extent cx="6103917" cy="7907391"/>
            <wp:effectExtent l="19050" t="19050" r="11430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003" cy="791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3D" w:rsidRDefault="00A4053D" w:rsidP="00A4053D">
      <w:pPr>
        <w:pStyle w:val="Default"/>
        <w:rPr>
          <w:rFonts w:cstheme="minorBidi"/>
          <w:color w:val="auto"/>
        </w:rPr>
        <w:sectPr w:rsidR="00A405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4053D" w:rsidRPr="00CB2082" w:rsidRDefault="00CB2082" w:rsidP="00A4053D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b/>
        </w:rPr>
      </w:pPr>
      <w:r w:rsidRPr="00CB2082">
        <w:rPr>
          <w:b/>
          <w:noProof/>
        </w:rPr>
        <w:t>Table 2</w:t>
      </w:r>
      <w:r w:rsidR="00A4053D" w:rsidRPr="00CB2082">
        <w:rPr>
          <w:b/>
          <w:noProof/>
        </w:rPr>
        <w:t xml:space="preserve">: </w:t>
      </w:r>
      <w:r w:rsidR="00A4053D" w:rsidRPr="00CB2082">
        <w:rPr>
          <w:rFonts w:cs="Frutiger-Light"/>
          <w:b/>
        </w:rPr>
        <w:t>Managing conflict at work: self-report for managers</w:t>
      </w:r>
      <w:r w:rsidRPr="00CB2082">
        <w:rPr>
          <w:rFonts w:cs="Frutiger-Light"/>
          <w:b/>
        </w:rPr>
        <w:t xml:space="preserve"> (continued)</w:t>
      </w:r>
    </w:p>
    <w:p w:rsidR="00A4053D" w:rsidRPr="00CB2082" w:rsidRDefault="00A4053D" w:rsidP="00A4053D">
      <w:pPr>
        <w:autoSpaceDE w:val="0"/>
        <w:autoSpaceDN w:val="0"/>
        <w:adjustRightInd w:val="0"/>
        <w:spacing w:after="0" w:line="240" w:lineRule="auto"/>
        <w:jc w:val="center"/>
        <w:rPr>
          <w:rFonts w:cs="Frutiger-Light"/>
          <w:b/>
        </w:rPr>
      </w:pPr>
      <w:r w:rsidRPr="00CB2082">
        <w:rPr>
          <w:rFonts w:cs="Frutiger-Light"/>
          <w:b/>
        </w:rPr>
        <w:t>(Please tick one box only in each row)</w:t>
      </w:r>
    </w:p>
    <w:p w:rsidR="00A4053D" w:rsidRDefault="00A4053D" w:rsidP="00A4053D">
      <w:pPr>
        <w:pStyle w:val="CM37"/>
        <w:spacing w:line="280" w:lineRule="atLeast"/>
        <w:rPr>
          <w:rFonts w:cs="Frutiger 45 Light"/>
          <w:b/>
          <w:bCs/>
          <w:color w:val="0035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58E907" wp14:editId="0DF066D2">
            <wp:simplePos x="0" y="0"/>
            <wp:positionH relativeFrom="column">
              <wp:posOffset>284158</wp:posOffset>
            </wp:positionH>
            <wp:positionV relativeFrom="paragraph">
              <wp:posOffset>50800</wp:posOffset>
            </wp:positionV>
            <wp:extent cx="5943600" cy="4446905"/>
            <wp:effectExtent l="19050" t="19050" r="1905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3D" w:rsidRDefault="00A4053D" w:rsidP="00A4053D">
      <w:pPr>
        <w:pStyle w:val="CM37"/>
        <w:spacing w:line="280" w:lineRule="atLeast"/>
        <w:rPr>
          <w:rFonts w:cs="Frutiger 45 Light"/>
          <w:b/>
          <w:bCs/>
          <w:color w:val="003566"/>
          <w:sz w:val="18"/>
          <w:szCs w:val="18"/>
        </w:rPr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CB2082" w:rsidRDefault="00CB2082" w:rsidP="00CB2082">
      <w:pPr>
        <w:pStyle w:val="NoSpacing"/>
      </w:pPr>
    </w:p>
    <w:p w:rsidR="00A4053D" w:rsidRPr="00CB2082" w:rsidRDefault="00A4053D" w:rsidP="00CB2082">
      <w:pPr>
        <w:pStyle w:val="NoSpacing"/>
        <w:ind w:firstLine="720"/>
        <w:rPr>
          <w:b/>
        </w:rPr>
      </w:pPr>
      <w:r w:rsidRPr="00CB2082">
        <w:rPr>
          <w:b/>
        </w:rPr>
        <w:t>Scoring</w:t>
      </w:r>
      <w:r w:rsidR="00CB2082" w:rsidRPr="00CB2082">
        <w:rPr>
          <w:b/>
        </w:rPr>
        <w:t xml:space="preserve"> Method</w:t>
      </w:r>
      <w:r w:rsidRPr="00CB2082">
        <w:rPr>
          <w:b/>
        </w:rPr>
        <w:t>:</w:t>
      </w:r>
    </w:p>
    <w:p w:rsidR="00CB2082" w:rsidRPr="00CB2082" w:rsidRDefault="00CB2082" w:rsidP="00CB2082">
      <w:pPr>
        <w:pStyle w:val="NoSpacing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CB2082" w:rsidRPr="00CB2082" w:rsidTr="00CB2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B2082" w:rsidRPr="00CB2082" w:rsidRDefault="00CB2082" w:rsidP="00CB2082">
            <w:pPr>
              <w:pStyle w:val="NoSpacing"/>
              <w:jc w:val="center"/>
            </w:pPr>
            <w:r w:rsidRPr="00CB2082">
              <w:t>Score</w:t>
            </w:r>
          </w:p>
        </w:tc>
        <w:tc>
          <w:tcPr>
            <w:tcW w:w="3192" w:type="dxa"/>
          </w:tcPr>
          <w:p w:rsidR="00CB2082" w:rsidRPr="00CB2082" w:rsidRDefault="00CB2082" w:rsidP="00CB20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</w:t>
            </w:r>
          </w:p>
        </w:tc>
      </w:tr>
      <w:tr w:rsidR="00A4053D" w:rsidTr="00CB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4053D" w:rsidRDefault="00A4053D" w:rsidP="00CB2082">
            <w:pPr>
              <w:pStyle w:val="NoSpacing"/>
              <w:jc w:val="center"/>
            </w:pPr>
            <w:r>
              <w:t>0-14</w:t>
            </w:r>
          </w:p>
        </w:tc>
        <w:tc>
          <w:tcPr>
            <w:tcW w:w="3192" w:type="dxa"/>
          </w:tcPr>
          <w:p w:rsidR="00A4053D" w:rsidRDefault="00A4053D" w:rsidP="00CB20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Development Need</w:t>
            </w:r>
          </w:p>
        </w:tc>
      </w:tr>
      <w:tr w:rsidR="00A4053D" w:rsidTr="00CB2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4053D" w:rsidRDefault="00A4053D" w:rsidP="00CB2082">
            <w:pPr>
              <w:pStyle w:val="NoSpacing"/>
              <w:jc w:val="center"/>
            </w:pPr>
            <w:r>
              <w:t>14-28</w:t>
            </w:r>
          </w:p>
        </w:tc>
        <w:tc>
          <w:tcPr>
            <w:tcW w:w="3192" w:type="dxa"/>
          </w:tcPr>
          <w:p w:rsidR="00A4053D" w:rsidRDefault="00A4053D" w:rsidP="00CB208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Reasonable</w:t>
            </w:r>
          </w:p>
        </w:tc>
      </w:tr>
      <w:tr w:rsidR="00A4053D" w:rsidTr="00CB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4053D" w:rsidRDefault="00A4053D" w:rsidP="00CB2082">
            <w:pPr>
              <w:pStyle w:val="NoSpacing"/>
              <w:jc w:val="center"/>
            </w:pPr>
            <w:r>
              <w:t>28-40</w:t>
            </w:r>
          </w:p>
        </w:tc>
        <w:tc>
          <w:tcPr>
            <w:tcW w:w="3192" w:type="dxa"/>
          </w:tcPr>
          <w:p w:rsidR="00A4053D" w:rsidRDefault="00A4053D" w:rsidP="00CB20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Effective</w:t>
            </w:r>
          </w:p>
        </w:tc>
      </w:tr>
    </w:tbl>
    <w:p w:rsidR="00A4053D" w:rsidRPr="00A4053D" w:rsidRDefault="00A4053D" w:rsidP="00CB2082">
      <w:pPr>
        <w:pStyle w:val="NoSpacing"/>
      </w:pPr>
    </w:p>
    <w:p w:rsidR="00A4053D" w:rsidRDefault="00A4053D" w:rsidP="00CB2082">
      <w:pPr>
        <w:pStyle w:val="NoSpacing"/>
      </w:pPr>
    </w:p>
    <w:p w:rsidR="00A4053D" w:rsidRDefault="00A4053D" w:rsidP="00A4053D">
      <w:pPr>
        <w:pStyle w:val="Default"/>
        <w:rPr>
          <w:rFonts w:cstheme="minorBidi"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03984C" wp14:editId="36F6791F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5943600" cy="1701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53D" w:rsidRDefault="00A4053D" w:rsidP="00A4053D">
      <w:pPr>
        <w:pStyle w:val="Default"/>
        <w:rPr>
          <w:rFonts w:cstheme="minorBidi"/>
          <w:color w:val="auto"/>
        </w:rPr>
      </w:pPr>
    </w:p>
    <w:p w:rsidR="00A4053D" w:rsidRDefault="00A4053D"/>
    <w:sectPr w:rsidR="00A4053D">
      <w:headerReference w:type="default" r:id="rId17"/>
      <w:footerReference w:type="even" r:id="rId18"/>
      <w:footerReference w:type="default" r:id="rId19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4" w:rsidRDefault="00681E14">
      <w:pPr>
        <w:spacing w:after="0" w:line="240" w:lineRule="auto"/>
      </w:pPr>
      <w:r>
        <w:separator/>
      </w:r>
    </w:p>
  </w:endnote>
  <w:endnote w:type="continuationSeparator" w:id="0">
    <w:p w:rsidR="00681E14" w:rsidRDefault="006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altName w:val="Frutiger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Default="003C79E3">
    <w:pPr>
      <w:jc w:val="right"/>
    </w:pPr>
  </w:p>
  <w:p w:rsidR="003C79E3" w:rsidRDefault="00681E1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3C79E3" w:rsidRDefault="00681E14">
    <w:pPr>
      <w:jc w:val="right"/>
    </w:pPr>
    <w:r>
      <w:rPr>
        <w:noProof/>
      </w:rPr>
      <mc:AlternateContent>
        <mc:Choice Requires="wpg">
          <w:drawing>
            <wp:inline distT="0" distB="0" distL="0" distR="0" wp14:anchorId="7C77BBA4" wp14:editId="18667419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3C79E3" w:rsidRDefault="003C79E3">
    <w:pPr>
      <w:pStyle w:val="NoSpacing"/>
      <w:rPr>
        <w:sz w:val="2"/>
        <w:szCs w:val="2"/>
      </w:rPr>
    </w:pPr>
  </w:p>
  <w:p w:rsidR="003C79E3" w:rsidRDefault="003C79E3"/>
  <w:p w:rsidR="003C79E3" w:rsidRDefault="003C79E3"/>
  <w:p w:rsidR="003C79E3" w:rsidRDefault="003C79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Default="00681E14">
    <w:pPr>
      <w:jc w:val="center"/>
    </w:pPr>
    <w:r>
      <w:rPr>
        <w:rFonts w:hint="eastAsia"/>
        <w:color w:val="6076B4" w:themeColor="accent1"/>
      </w:rPr>
      <w:fldChar w:fldCharType="begin"/>
    </w:r>
    <w:r>
      <w:rPr>
        <w:rFonts w:hint="eastAsia"/>
        <w:color w:val="6076B4" w:themeColor="accent1"/>
      </w:rPr>
      <w:instrText xml:space="preserve"> </w:instrText>
    </w:r>
    <w:r>
      <w:rPr>
        <w:color w:val="6076B4" w:themeColor="accent1"/>
      </w:rPr>
      <w:instrText>STYLEREF  "Heading 1"</w:instrText>
    </w:r>
    <w:r>
      <w:rPr>
        <w:rFonts w:hint="eastAsia"/>
        <w:color w:val="6076B4" w:themeColor="accent1"/>
      </w:rPr>
      <w:instrText xml:space="preserve"> </w:instrText>
    </w:r>
    <w:r>
      <w:rPr>
        <w:rFonts w:hint="eastAsia"/>
        <w:color w:val="6076B4" w:themeColor="accent1"/>
      </w:rPr>
      <w:fldChar w:fldCharType="separate"/>
    </w:r>
    <w:r w:rsidR="00A4053D">
      <w:rPr>
        <w:noProof/>
        <w:color w:val="6076B4" w:themeColor="accent1"/>
      </w:rPr>
      <w:t>Heading 1</w:t>
    </w:r>
    <w:r>
      <w:rPr>
        <w:rFonts w:hint="eastAsia"/>
        <w:color w:val="6076B4" w:themeColor="accent1"/>
      </w:rPr>
      <w:fldChar w:fldCharType="end"/>
    </w:r>
    <w:r>
      <w:rPr>
        <w:color w:val="6076B4" w:themeColor="accent1"/>
      </w:rPr>
      <w:t xml:space="preserve"> </w:t>
    </w: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A4053D">
      <w:rPr>
        <w:noProof/>
        <w:color w:val="6076B4" w:themeColor="accent1"/>
      </w:rPr>
      <w:t>4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4" w:rsidRDefault="00681E14">
      <w:pPr>
        <w:spacing w:after="0" w:line="240" w:lineRule="auto"/>
      </w:pPr>
      <w:r>
        <w:separator/>
      </w:r>
    </w:p>
  </w:footnote>
  <w:footnote w:type="continuationSeparator" w:id="0">
    <w:p w:rsidR="00681E14" w:rsidRDefault="006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Title"/>
      <w:id w:val="-139649923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79E3" w:rsidRDefault="00A75313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Managing Conflict in Workplace: A Study on …………………………………………………………………………….</w:t>
        </w:r>
      </w:p>
    </w:sdtContent>
  </w:sdt>
  <w:p w:rsidR="003C79E3" w:rsidRDefault="00681E14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040F"/>
    <w:multiLevelType w:val="hybridMultilevel"/>
    <w:tmpl w:val="61E85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1F505F"/>
    <w:rsid w:val="00307F6E"/>
    <w:rsid w:val="003C79E3"/>
    <w:rsid w:val="00437B2D"/>
    <w:rsid w:val="00575E0A"/>
    <w:rsid w:val="006400AF"/>
    <w:rsid w:val="00681E14"/>
    <w:rsid w:val="00770792"/>
    <w:rsid w:val="00A4053D"/>
    <w:rsid w:val="00A75313"/>
    <w:rsid w:val="00CA3F81"/>
    <w:rsid w:val="00CB2082"/>
    <w:rsid w:val="00E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A4053D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A4053D"/>
    <w:pPr>
      <w:spacing w:after="518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A4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CB2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A4053D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A4053D"/>
    <w:pPr>
      <w:spacing w:after="518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A4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CB2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ti\Application%20Data\Microsoft\Templates\Executive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5A73B01434FED995E7170478A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216E-B066-405A-9DDD-D2573B2AE145}"/>
      </w:docPartPr>
      <w:docPartBody>
        <w:p w:rsidR="00000000" w:rsidRDefault="003B5149">
          <w:pPr>
            <w:pStyle w:val="2BA5A73B01434FED995E7170478ACA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FCF42FB068F7455AB78E06E32388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9DC5-4D32-415F-B384-CD6FF1016594}"/>
      </w:docPartPr>
      <w:docPartBody>
        <w:p w:rsidR="00000000" w:rsidRDefault="003B5149">
          <w:pPr>
            <w:pStyle w:val="FCF42FB068F7455AB78E06E32388E1E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52DA74EB88494F829A5604BD05D5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4409-5AF9-444F-ADDE-D150ACFFB8B1}"/>
      </w:docPartPr>
      <w:docPartBody>
        <w:p w:rsidR="00000000" w:rsidRDefault="003B5149">
          <w:pPr>
            <w:pStyle w:val="52DA74EB88494F829A5604BD05D5F795"/>
          </w:pPr>
          <w:r>
            <w:t>[Type the abstract of the document here. The abstract is typically a short summary of the contents of the document. Type the abstract of the</w:t>
          </w:r>
          <w:r>
            <w:t xml:space="preserve">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altName w:val="Frutiger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9"/>
    <w:rsid w:val="003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5A73B01434FED995E7170478ACA17">
    <w:name w:val="2BA5A73B01434FED995E7170478ACA17"/>
  </w:style>
  <w:style w:type="paragraph" w:customStyle="1" w:styleId="FCF42FB068F7455AB78E06E32388E1E4">
    <w:name w:val="FCF42FB068F7455AB78E06E32388E1E4"/>
  </w:style>
  <w:style w:type="paragraph" w:customStyle="1" w:styleId="52DA74EB88494F829A5604BD05D5F795">
    <w:name w:val="52DA74EB88494F829A5604BD05D5F79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</w:rPr>
  </w:style>
  <w:style w:type="paragraph" w:customStyle="1" w:styleId="2814AF32381941E3BE3D764D016AF4E1">
    <w:name w:val="2814AF32381941E3BE3D764D016AF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5A73B01434FED995E7170478ACA17">
    <w:name w:val="2BA5A73B01434FED995E7170478ACA17"/>
  </w:style>
  <w:style w:type="paragraph" w:customStyle="1" w:styleId="FCF42FB068F7455AB78E06E32388E1E4">
    <w:name w:val="FCF42FB068F7455AB78E06E32388E1E4"/>
  </w:style>
  <w:style w:type="paragraph" w:customStyle="1" w:styleId="52DA74EB88494F829A5604BD05D5F795">
    <w:name w:val="52DA74EB88494F829A5604BD05D5F79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</w:rPr>
  </w:style>
  <w:style w:type="paragraph" w:customStyle="1" w:styleId="2814AF32381941E3BE3D764D016AF4E1">
    <w:name w:val="2814AF32381941E3BE3D764D016AF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3176153-01D6-4D77-A59C-0063C983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ExecutiveReport.dotx</Template>
  <TotalTime>66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Managing Conflict in Workplace: A Study on …………………………………………………………………………….</vt:lpstr>
      <vt:lpstr>About the organization</vt:lpstr>
      <vt:lpstr>Finding of the study</vt:lpstr>
      <vt:lpstr>Recommendation of the study</vt:lpstr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Conflict in Workplace: A Study on …………………………………………………………………………….</dc:title>
  <dc:subject>An Assignment Project of Conflict &amp; Crisis Management</dc:subject>
  <dc:creator>Kitti</dc:creator>
  <cp:keywords/>
  <cp:lastModifiedBy>Kitti</cp:lastModifiedBy>
  <cp:revision>7</cp:revision>
  <cp:lastPrinted>2009-08-05T20:41:00Z</cp:lastPrinted>
  <dcterms:created xsi:type="dcterms:W3CDTF">2013-08-15T14:06:00Z</dcterms:created>
  <dcterms:modified xsi:type="dcterms:W3CDTF">2013-08-15T15:19:00Z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